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A5" w:rsidRDefault="00D51FA5" w:rsidP="00D51FA5">
      <w:pPr>
        <w:spacing w:after="100" w:afterAutospacing="1" w:line="240" w:lineRule="auto"/>
        <w:jc w:val="center"/>
        <w:rPr>
          <w:rFonts w:ascii="Estrangelo Edessa" w:eastAsia="Batang" w:hAnsi="Estrangelo Edessa" w:cs="Estrangelo Edessa" w:hint="eastAsia"/>
          <w:b/>
          <w:sz w:val="44"/>
          <w:szCs w:val="44"/>
        </w:rPr>
      </w:pPr>
      <w:bookmarkStart w:id="0" w:name="_GoBack"/>
      <w:bookmarkEnd w:id="0"/>
      <w:r>
        <w:rPr>
          <w:rFonts w:ascii="Estrangelo Edessa" w:eastAsia="Batang" w:hAnsi="Estrangelo Edessa" w:cs="Estrangelo Edessa"/>
          <w:b/>
          <w:noProof/>
          <w:sz w:val="44"/>
          <w:szCs w:val="44"/>
        </w:rPr>
        <w:drawing>
          <wp:inline distT="0" distB="0" distL="0" distR="0">
            <wp:extent cx="38862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3886200" cy="942975"/>
                    </a:xfrm>
                    <a:prstGeom prst="rect">
                      <a:avLst/>
                    </a:prstGeom>
                  </pic:spPr>
                </pic:pic>
              </a:graphicData>
            </a:graphic>
          </wp:inline>
        </w:drawing>
      </w:r>
    </w:p>
    <w:p w:rsidR="00445202" w:rsidRPr="00D51FA5" w:rsidRDefault="00445202" w:rsidP="00D51FA5">
      <w:pPr>
        <w:spacing w:after="0" w:line="240" w:lineRule="auto"/>
        <w:jc w:val="center"/>
        <w:rPr>
          <w:rFonts w:ascii="Estrangelo Edessa" w:eastAsia="Batang" w:hAnsi="Estrangelo Edessa" w:cs="Estrangelo Edessa" w:hint="eastAsia"/>
          <w:b/>
          <w:sz w:val="44"/>
          <w:szCs w:val="44"/>
        </w:rPr>
      </w:pPr>
      <w:r w:rsidRPr="00D51FA5">
        <w:rPr>
          <w:rFonts w:ascii="Estrangelo Edessa" w:eastAsia="Batang" w:hAnsi="Estrangelo Edessa" w:cs="Estrangelo Edessa"/>
          <w:b/>
          <w:sz w:val="44"/>
          <w:szCs w:val="44"/>
        </w:rPr>
        <w:t>WELCOME!</w:t>
      </w:r>
    </w:p>
    <w:p w:rsidR="00445202" w:rsidRPr="00D51FA5" w:rsidRDefault="00445202" w:rsidP="00D51FA5">
      <w:pPr>
        <w:spacing w:after="0" w:line="240" w:lineRule="auto"/>
        <w:jc w:val="center"/>
        <w:rPr>
          <w:rFonts w:ascii="Estrangelo Edessa" w:eastAsia="Batang" w:hAnsi="Estrangelo Edessa" w:cs="Estrangelo Edessa" w:hint="eastAsia"/>
          <w:b/>
          <w:sz w:val="28"/>
          <w:szCs w:val="28"/>
        </w:rPr>
      </w:pPr>
      <w:r w:rsidRPr="00D51FA5">
        <w:rPr>
          <w:rFonts w:ascii="Estrangelo Edessa" w:eastAsia="Batang" w:hAnsi="Estrangelo Edessa" w:cs="Estrangelo Edessa"/>
          <w:b/>
          <w:sz w:val="28"/>
          <w:szCs w:val="28"/>
        </w:rPr>
        <w:t>The benefits of a happy, healthy smile are immeasurable! Our goal is to help you reach and maintain good oral health. Please fill out this form completely. The more we know about you, the better we can care for you!</w:t>
      </w:r>
    </w:p>
    <w:p w:rsidR="00D51FA5" w:rsidRDefault="00D51FA5" w:rsidP="00D51FA5">
      <w:pPr>
        <w:spacing w:after="100" w:afterAutospacing="1" w:line="240" w:lineRule="auto"/>
        <w:rPr>
          <w:rFonts w:ascii="Estrangelo Edessa" w:eastAsia="Batang" w:hAnsi="Estrangelo Edessa" w:cs="Estrangelo Edessa" w:hint="eastAsia"/>
          <w:sz w:val="24"/>
          <w:szCs w:val="24"/>
        </w:rPr>
      </w:pPr>
    </w:p>
    <w:p w:rsidR="00D51FA5" w:rsidRPr="00A50AB2" w:rsidRDefault="00A50AB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Today’s Date: _</w:t>
      </w:r>
      <w:r>
        <w:rPr>
          <w:rFonts w:ascii="Estrangelo Edessa" w:eastAsia="Batang" w:hAnsi="Estrangelo Edessa" w:cs="Estrangelo Edessa"/>
          <w:sz w:val="24"/>
          <w:szCs w:val="24"/>
        </w:rPr>
        <w:t>_</w:t>
      </w:r>
      <w:r w:rsidRPr="00A50AB2">
        <w:rPr>
          <w:rFonts w:ascii="Estrangelo Edessa" w:eastAsia="Batang" w:hAnsi="Estrangelo Edessa" w:cs="Estrangelo Edessa"/>
          <w:sz w:val="24"/>
          <w:szCs w:val="24"/>
        </w:rPr>
        <w:t>___/_</w:t>
      </w:r>
      <w:r>
        <w:rPr>
          <w:rFonts w:ascii="Estrangelo Edessa" w:eastAsia="Batang" w:hAnsi="Estrangelo Edessa" w:cs="Estrangelo Edessa"/>
          <w:sz w:val="24"/>
          <w:szCs w:val="24"/>
        </w:rPr>
        <w:t>_</w:t>
      </w:r>
      <w:r w:rsidRPr="00A50AB2">
        <w:rPr>
          <w:rFonts w:ascii="Estrangelo Edessa" w:eastAsia="Batang" w:hAnsi="Estrangelo Edessa" w:cs="Estrangelo Edessa"/>
          <w:sz w:val="24"/>
          <w:szCs w:val="24"/>
        </w:rPr>
        <w:t>___/________</w:t>
      </w:r>
    </w:p>
    <w:p w:rsidR="00445202" w:rsidRPr="00D51FA5" w:rsidRDefault="00D51FA5" w:rsidP="00D51FA5">
      <w:pPr>
        <w:pStyle w:val="ListParagraph"/>
        <w:numPr>
          <w:ilvl w:val="0"/>
          <w:numId w:val="3"/>
        </w:numPr>
        <w:spacing w:after="100" w:afterAutospacing="1" w:line="240" w:lineRule="auto"/>
        <w:rPr>
          <w:rFonts w:ascii="Estrangelo Edessa" w:eastAsia="Batang" w:hAnsi="Estrangelo Edessa" w:cs="Estrangelo Edessa" w:hint="eastAsia"/>
          <w:b/>
          <w:sz w:val="24"/>
          <w:szCs w:val="24"/>
          <w:u w:val="single"/>
        </w:rPr>
      </w:pPr>
      <w:r>
        <w:rPr>
          <w:rFonts w:ascii="Estrangelo Edessa" w:eastAsia="Batang" w:hAnsi="Estrangelo Edessa" w:cs="Estrangelo Edessa"/>
          <w:b/>
          <w:sz w:val="24"/>
          <w:szCs w:val="24"/>
          <w:u w:val="single"/>
        </w:rPr>
        <w:t>Tell us About You</w:t>
      </w:r>
      <w:r w:rsidR="00445202" w:rsidRPr="00D51FA5">
        <w:rPr>
          <w:rFonts w:ascii="Estrangelo Edessa" w:eastAsia="Batang" w:hAnsi="Estrangelo Edessa" w:cs="Estrangelo Edessa"/>
          <w:b/>
          <w:sz w:val="24"/>
          <w:szCs w:val="24"/>
          <w:u w:val="single"/>
        </w:rPr>
        <w:t xml:space="preserve"> (PATIENT):</w:t>
      </w:r>
    </w:p>
    <w:p w:rsidR="00445202" w:rsidRPr="00A50AB2" w:rsidRDefault="0044520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Last Name:</w:t>
      </w:r>
      <w:r w:rsidR="00C61D04">
        <w:rPr>
          <w:rFonts w:ascii="Estrangelo Edessa" w:eastAsia="Batang" w:hAnsi="Estrangelo Edessa" w:cs="Estrangelo Edessa"/>
          <w:sz w:val="24"/>
          <w:szCs w:val="24"/>
        </w:rPr>
        <w:t xml:space="preserve"> </w:t>
      </w:r>
      <w:r w:rsidRPr="00A50AB2">
        <w:rPr>
          <w:rFonts w:ascii="Estrangelo Edessa" w:eastAsia="Batang" w:hAnsi="Estrangelo Edessa" w:cs="Estrangelo Edessa"/>
          <w:sz w:val="24"/>
          <w:szCs w:val="24"/>
        </w:rPr>
        <w:t>______________________ First Name____________________ Middle Initial:_____ Mr./Mrs./Ms.</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Is there a name you prefer to be called other than the one listed above? __________________________</w:t>
      </w:r>
    </w:p>
    <w:p w:rsidR="00445202" w:rsidRPr="00A50AB2" w:rsidRDefault="0044520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Birthdate:</w:t>
      </w:r>
      <w:r w:rsidR="002B6DEE" w:rsidRPr="00A50AB2">
        <w:rPr>
          <w:rFonts w:ascii="Estrangelo Edessa" w:eastAsia="Batang" w:hAnsi="Estrangelo Edessa" w:cs="Estrangelo Edessa"/>
          <w:sz w:val="24"/>
          <w:szCs w:val="24"/>
        </w:rPr>
        <w:t xml:space="preserve"> </w:t>
      </w:r>
      <w:r w:rsidRPr="00A50AB2">
        <w:rPr>
          <w:rFonts w:ascii="Estrangelo Edessa" w:eastAsia="Batang" w:hAnsi="Estrangelo Edessa" w:cs="Estrangelo Edessa"/>
          <w:sz w:val="24"/>
          <w:szCs w:val="24"/>
        </w:rPr>
        <w:t>_</w:t>
      </w:r>
      <w:r w:rsidR="00A50AB2">
        <w:rPr>
          <w:rFonts w:ascii="Estrangelo Edessa" w:eastAsia="Batang" w:hAnsi="Estrangelo Edessa" w:cs="Estrangelo Edessa"/>
          <w:sz w:val="24"/>
          <w:szCs w:val="24"/>
        </w:rPr>
        <w:t>_</w:t>
      </w:r>
      <w:r w:rsidRPr="00A50AB2">
        <w:rPr>
          <w:rFonts w:ascii="Estrangelo Edessa" w:eastAsia="Batang" w:hAnsi="Estrangelo Edessa" w:cs="Estrangelo Edessa"/>
          <w:sz w:val="24"/>
          <w:szCs w:val="24"/>
        </w:rPr>
        <w:t>__</w:t>
      </w:r>
      <w:r w:rsidR="002B6DEE" w:rsidRPr="00A50AB2">
        <w:rPr>
          <w:rFonts w:ascii="Estrangelo Edessa" w:eastAsia="Batang" w:hAnsi="Estrangelo Edessa" w:cs="Estrangelo Edessa"/>
          <w:sz w:val="24"/>
          <w:szCs w:val="24"/>
        </w:rPr>
        <w:t>_/___</w:t>
      </w:r>
      <w:r w:rsidR="00A50AB2">
        <w:rPr>
          <w:rFonts w:ascii="Estrangelo Edessa" w:eastAsia="Batang" w:hAnsi="Estrangelo Edessa" w:cs="Estrangelo Edessa"/>
          <w:sz w:val="24"/>
          <w:szCs w:val="24"/>
        </w:rPr>
        <w:t>_</w:t>
      </w:r>
      <w:r w:rsidR="002B6DEE" w:rsidRPr="00A50AB2">
        <w:rPr>
          <w:rFonts w:ascii="Estrangelo Edessa" w:eastAsia="Batang" w:hAnsi="Estrangelo Edessa" w:cs="Estrangelo Edessa"/>
          <w:sz w:val="24"/>
          <w:szCs w:val="24"/>
        </w:rPr>
        <w:t>__/________             SSN</w:t>
      </w:r>
      <w:r w:rsidRPr="00A50AB2">
        <w:rPr>
          <w:rFonts w:ascii="Estrangelo Edessa" w:eastAsia="Batang" w:hAnsi="Estrangelo Edessa" w:cs="Estrangelo Edessa"/>
          <w:sz w:val="24"/>
          <w:szCs w:val="24"/>
        </w:rPr>
        <w:t>:</w:t>
      </w:r>
      <w:r w:rsidR="002B6DEE" w:rsidRPr="00A50AB2">
        <w:rPr>
          <w:rFonts w:ascii="Estrangelo Edessa" w:eastAsia="Batang" w:hAnsi="Estrangelo Edessa" w:cs="Estrangelo Edessa"/>
          <w:sz w:val="24"/>
          <w:szCs w:val="24"/>
        </w:rPr>
        <w:t xml:space="preserve"> </w:t>
      </w:r>
      <w:r w:rsidRPr="00A50AB2">
        <w:rPr>
          <w:rFonts w:ascii="Estrangelo Edessa" w:eastAsia="Batang" w:hAnsi="Estrangelo Edessa" w:cs="Estrangelo Edessa"/>
          <w:sz w:val="24"/>
          <w:szCs w:val="24"/>
        </w:rPr>
        <w:t>_______-_____-________</w:t>
      </w:r>
    </w:p>
    <w:p w:rsidR="00445202" w:rsidRPr="00A50AB2" w:rsidRDefault="0044520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Height:________________</w:t>
      </w:r>
      <w:r w:rsidR="002B6DEE" w:rsidRPr="00A50AB2">
        <w:rPr>
          <w:rFonts w:ascii="Estrangelo Edessa" w:eastAsia="Batang" w:hAnsi="Estrangelo Edessa" w:cs="Estrangelo Edessa"/>
          <w:sz w:val="24"/>
          <w:szCs w:val="24"/>
        </w:rPr>
        <w:t xml:space="preserve">                       </w:t>
      </w:r>
      <w:r w:rsidRPr="00A50AB2">
        <w:rPr>
          <w:rFonts w:ascii="Estrangelo Edessa" w:eastAsia="Batang" w:hAnsi="Estrangelo Edessa" w:cs="Estrangelo Edessa"/>
          <w:sz w:val="24"/>
          <w:szCs w:val="24"/>
        </w:rPr>
        <w:t xml:space="preserve"> Weight:________________lbs</w:t>
      </w:r>
    </w:p>
    <w:p w:rsidR="002B6DEE" w:rsidRPr="00A50AB2" w:rsidRDefault="0044520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Home Address:______________________________________________________</w:t>
      </w:r>
      <w:r w:rsidR="002B6DEE" w:rsidRPr="00A50AB2">
        <w:rPr>
          <w:rFonts w:ascii="Estrangelo Edessa" w:eastAsia="Batang" w:hAnsi="Estrangelo Edessa" w:cs="Estrangelo Edessa"/>
          <w:sz w:val="24"/>
          <w:szCs w:val="24"/>
        </w:rPr>
        <w:t>___</w:t>
      </w:r>
      <w:r w:rsidR="00C61D04">
        <w:rPr>
          <w:rFonts w:ascii="Estrangelo Edessa" w:eastAsia="Batang" w:hAnsi="Estrangelo Edessa" w:cs="Estrangelo Edessa"/>
          <w:sz w:val="24"/>
          <w:szCs w:val="24"/>
        </w:rPr>
        <w:t xml:space="preserve">__ </w:t>
      </w:r>
      <w:r w:rsidR="002B6DEE" w:rsidRPr="00A50AB2">
        <w:rPr>
          <w:rFonts w:ascii="Estrangelo Edessa" w:eastAsia="Batang" w:hAnsi="Estrangelo Edessa" w:cs="Estrangelo Edessa"/>
          <w:sz w:val="24"/>
          <w:szCs w:val="24"/>
        </w:rPr>
        <w:t>Apt #:__________________</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 xml:space="preserve">City:_________________________ </w:t>
      </w:r>
      <w:r w:rsidR="00445202" w:rsidRPr="00A50AB2">
        <w:rPr>
          <w:rFonts w:ascii="Estrangelo Edessa" w:eastAsia="Batang" w:hAnsi="Estrangelo Edessa" w:cs="Estrangelo Edessa"/>
          <w:sz w:val="24"/>
          <w:szCs w:val="24"/>
        </w:rPr>
        <w:t>State:______________</w:t>
      </w:r>
      <w:r w:rsidRPr="00A50AB2">
        <w:rPr>
          <w:rFonts w:ascii="Estrangelo Edessa" w:eastAsia="Batang" w:hAnsi="Estrangelo Edessa" w:cs="Estrangelo Edessa"/>
          <w:sz w:val="24"/>
          <w:szCs w:val="24"/>
        </w:rPr>
        <w:t xml:space="preserve"> </w:t>
      </w:r>
      <w:r w:rsidR="00445202" w:rsidRPr="00A50AB2">
        <w:rPr>
          <w:rFonts w:ascii="Estrangelo Edessa" w:eastAsia="Batang" w:hAnsi="Estrangelo Edessa" w:cs="Estrangelo Edessa"/>
          <w:sz w:val="24"/>
          <w:szCs w:val="24"/>
        </w:rPr>
        <w:t xml:space="preserve">Zip:_________________ </w:t>
      </w:r>
    </w:p>
    <w:p w:rsidR="00445202" w:rsidRPr="00A50AB2" w:rsidRDefault="00445202"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Home</w:t>
      </w:r>
      <w:r w:rsidR="00C61D04">
        <w:rPr>
          <w:rFonts w:ascii="Estrangelo Edessa" w:eastAsia="Batang" w:hAnsi="Estrangelo Edessa" w:cs="Estrangelo Edessa"/>
          <w:sz w:val="24"/>
          <w:szCs w:val="24"/>
        </w:rPr>
        <w:t xml:space="preserve"> Phone:__________________</w:t>
      </w:r>
      <w:r w:rsidR="002B6DEE" w:rsidRPr="00A50AB2">
        <w:rPr>
          <w:rFonts w:ascii="Estrangelo Edessa" w:eastAsia="Batang" w:hAnsi="Estrangelo Edessa" w:cs="Estrangelo Edessa"/>
          <w:sz w:val="24"/>
          <w:szCs w:val="24"/>
        </w:rPr>
        <w:t xml:space="preserve">_ </w:t>
      </w:r>
      <w:r w:rsidRPr="00A50AB2">
        <w:rPr>
          <w:rFonts w:ascii="Estrangelo Edessa" w:eastAsia="Batang" w:hAnsi="Estrangelo Edessa" w:cs="Estrangelo Edessa"/>
          <w:sz w:val="24"/>
          <w:szCs w:val="24"/>
        </w:rPr>
        <w:t>Cell</w:t>
      </w:r>
      <w:r w:rsidR="00C61D04">
        <w:rPr>
          <w:rFonts w:ascii="Estrangelo Edessa" w:eastAsia="Batang" w:hAnsi="Estrangelo Edessa" w:cs="Estrangelo Edessa"/>
          <w:sz w:val="24"/>
          <w:szCs w:val="24"/>
        </w:rPr>
        <w:t xml:space="preserve"> Phone:_____________________</w:t>
      </w:r>
      <w:r w:rsidR="002B6DEE" w:rsidRPr="00A50AB2">
        <w:rPr>
          <w:rFonts w:ascii="Estrangelo Edessa" w:eastAsia="Batang" w:hAnsi="Estrangelo Edessa" w:cs="Estrangelo Edessa"/>
          <w:sz w:val="24"/>
          <w:szCs w:val="24"/>
        </w:rPr>
        <w:t xml:space="preserve"> Work Phone:_________________</w:t>
      </w:r>
      <w:r w:rsidR="00C61D04">
        <w:rPr>
          <w:rFonts w:ascii="Estrangelo Edessa" w:eastAsia="Batang" w:hAnsi="Estrangelo Edessa" w:cs="Estrangelo Edessa"/>
          <w:sz w:val="24"/>
          <w:szCs w:val="24"/>
        </w:rPr>
        <w:t>__</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Employer:______________________________________    Occupation:_________________________________</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May we con</w:t>
      </w:r>
      <w:r w:rsidR="00C61D04">
        <w:rPr>
          <w:rFonts w:ascii="Estrangelo Edessa" w:eastAsia="Batang" w:hAnsi="Estrangelo Edessa" w:cs="Estrangelo Edessa"/>
          <w:sz w:val="24"/>
          <w:szCs w:val="24"/>
        </w:rPr>
        <w:t>tact you by email? Yes</w:t>
      </w:r>
      <w:r w:rsidRPr="00A50AB2">
        <w:rPr>
          <w:rFonts w:ascii="Estrangelo Edessa" w:eastAsia="Batang" w:hAnsi="Estrangelo Edessa" w:cs="Estrangelo Edessa"/>
          <w:sz w:val="24"/>
          <w:szCs w:val="24"/>
        </w:rPr>
        <w:t xml:space="preserve"> / No   </w:t>
      </w:r>
      <w:r w:rsidR="00A50AB2" w:rsidRPr="00A50AB2">
        <w:rPr>
          <w:rFonts w:ascii="Estrangelo Edessa" w:eastAsia="Batang" w:hAnsi="Estrangelo Edessa" w:cs="Estrangelo Edessa"/>
          <w:sz w:val="24"/>
          <w:szCs w:val="24"/>
        </w:rPr>
        <w:t xml:space="preserve"> </w:t>
      </w:r>
      <w:r w:rsidRPr="00A50AB2">
        <w:rPr>
          <w:rFonts w:ascii="Estrangelo Edessa" w:eastAsia="Batang" w:hAnsi="Estrangelo Edessa" w:cs="Estrangelo Edessa"/>
          <w:sz w:val="24"/>
          <w:szCs w:val="24"/>
        </w:rPr>
        <w:t>Email Address:_________________________________________</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When and where are we most likely to reach you? ________________________________________________</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How did you hear about us:_____________________________ Previous Dentist:_________________________</w:t>
      </w:r>
    </w:p>
    <w:p w:rsidR="00D51FA5"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How long has it been since your last cleaning? ____________________________________________________</w:t>
      </w:r>
    </w:p>
    <w:p w:rsidR="002B6DEE" w:rsidRPr="00D51FA5" w:rsidRDefault="002B6DEE" w:rsidP="00D51FA5">
      <w:pPr>
        <w:pStyle w:val="ListParagraph"/>
        <w:numPr>
          <w:ilvl w:val="0"/>
          <w:numId w:val="3"/>
        </w:numPr>
        <w:spacing w:after="100" w:afterAutospacing="1" w:line="240" w:lineRule="auto"/>
        <w:rPr>
          <w:rFonts w:ascii="Estrangelo Edessa" w:eastAsia="Batang" w:hAnsi="Estrangelo Edessa" w:cs="Estrangelo Edessa" w:hint="eastAsia"/>
          <w:b/>
          <w:sz w:val="24"/>
          <w:szCs w:val="24"/>
          <w:u w:val="single"/>
        </w:rPr>
      </w:pPr>
      <w:r w:rsidRPr="00D51FA5">
        <w:rPr>
          <w:rFonts w:ascii="Estrangelo Edessa" w:eastAsia="Batang" w:hAnsi="Estrangelo Edessa" w:cs="Estrangelo Edessa"/>
          <w:b/>
          <w:sz w:val="24"/>
          <w:szCs w:val="24"/>
          <w:u w:val="single"/>
        </w:rPr>
        <w:t>Spouse’s Information (If patient is a minor, Parent’s Information):</w:t>
      </w:r>
    </w:p>
    <w:p w:rsidR="002B6DEE" w:rsidRPr="00A50AB2" w:rsidRDefault="002B6DEE" w:rsidP="00D51FA5">
      <w:pPr>
        <w:spacing w:after="100" w:afterAutospacing="1" w:line="240" w:lineRule="auto"/>
        <w:rPr>
          <w:rFonts w:ascii="Estrangelo Edessa" w:eastAsia="Batang" w:hAnsi="Estrangelo Edessa" w:cs="Estrangelo Edessa" w:hint="eastAsia"/>
          <w:sz w:val="24"/>
          <w:szCs w:val="24"/>
        </w:rPr>
      </w:pPr>
      <w:r w:rsidRPr="00A50AB2">
        <w:rPr>
          <w:rFonts w:ascii="Estrangelo Edessa" w:eastAsia="Batang" w:hAnsi="Estrangelo Edessa" w:cs="Estrangelo Edessa"/>
          <w:sz w:val="24"/>
          <w:szCs w:val="24"/>
        </w:rPr>
        <w:t>Name:________________________________</w:t>
      </w:r>
      <w:r w:rsidR="00A50AB2" w:rsidRPr="00A50AB2">
        <w:rPr>
          <w:rFonts w:ascii="Estrangelo Edessa" w:eastAsia="Batang" w:hAnsi="Estrangelo Edessa" w:cs="Estrangelo Edessa"/>
          <w:sz w:val="24"/>
          <w:szCs w:val="24"/>
        </w:rPr>
        <w:t xml:space="preserve">_________  </w:t>
      </w:r>
      <w:r w:rsidRPr="00A50AB2">
        <w:rPr>
          <w:rFonts w:ascii="Estrangelo Edessa" w:eastAsia="Batang" w:hAnsi="Estrangelo Edessa" w:cs="Estrangelo Edessa"/>
          <w:sz w:val="24"/>
          <w:szCs w:val="24"/>
        </w:rPr>
        <w:t xml:space="preserve"> Date of Birth: ____/_____/________</w:t>
      </w:r>
    </w:p>
    <w:p w:rsidR="00A50AB2" w:rsidRPr="00A50AB2" w:rsidRDefault="00C61D04" w:rsidP="00D51FA5">
      <w:pPr>
        <w:spacing w:after="100" w:afterAutospacing="1" w:line="240" w:lineRule="auto"/>
        <w:rPr>
          <w:rFonts w:ascii="Estrangelo Edessa" w:eastAsia="Batang" w:hAnsi="Estrangelo Edessa" w:cs="Estrangelo Edessa" w:hint="eastAsia"/>
          <w:sz w:val="24"/>
          <w:szCs w:val="24"/>
        </w:rPr>
      </w:pPr>
      <w:r w:rsidRPr="00D51FA5">
        <w:rPr>
          <w:rFonts w:ascii="Estrangelo Edessa" w:eastAsia="Batang" w:hAnsi="Estrangelo Edessa" w:cs="Estrangelo Edessa"/>
          <w:noProof/>
          <w:sz w:val="24"/>
          <w:szCs w:val="24"/>
        </w:rPr>
        <mc:AlternateContent>
          <mc:Choice Requires="wps">
            <w:drawing>
              <wp:anchor distT="0" distB="0" distL="114300" distR="114300" simplePos="0" relativeHeight="251659264" behindDoc="0" locked="0" layoutInCell="1" allowOverlap="1" wp14:anchorId="78F7A254" wp14:editId="4F1B5764">
                <wp:simplePos x="0" y="0"/>
                <wp:positionH relativeFrom="column">
                  <wp:posOffset>66675</wp:posOffset>
                </wp:positionH>
                <wp:positionV relativeFrom="paragraph">
                  <wp:posOffset>337820</wp:posOffset>
                </wp:positionV>
                <wp:extent cx="59074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03985"/>
                        </a:xfrm>
                        <a:prstGeom prst="rect">
                          <a:avLst/>
                        </a:prstGeom>
                        <a:solidFill>
                          <a:srgbClr val="FFFFFF"/>
                        </a:solidFill>
                        <a:ln w="9525">
                          <a:noFill/>
                          <a:miter lim="800000"/>
                          <a:headEnd/>
                          <a:tailEnd/>
                        </a:ln>
                      </wps:spPr>
                      <wps:txbx>
                        <w:txbxContent>
                          <w:p w:rsidR="009C550D" w:rsidRDefault="009C550D">
                            <w:r>
                              <w:t>***Please notify front office of any dental insurance you would like to use at this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6.6pt;width:46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bNIwIAAB4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" stroked="f">
                <v:textbox style="mso-fit-shape-to-text:t">
                  <w:txbxContent>
                    <w:p w:rsidR="009C550D" w:rsidRDefault="009C550D">
                      <w:r>
                        <w:t>***Please notify front office of any dental insurance you would like to use at this appointment***</w:t>
                      </w:r>
                    </w:p>
                  </w:txbxContent>
                </v:textbox>
              </v:shape>
            </w:pict>
          </mc:Fallback>
        </mc:AlternateContent>
      </w:r>
      <w:r w:rsidR="002B6DEE" w:rsidRPr="00A50AB2">
        <w:rPr>
          <w:rFonts w:ascii="Estrangelo Edessa" w:eastAsia="Batang" w:hAnsi="Estrangelo Edessa" w:cs="Estrangelo Edessa"/>
          <w:sz w:val="24"/>
          <w:szCs w:val="24"/>
        </w:rPr>
        <w:t xml:space="preserve">SSN: _______-_____-________ </w:t>
      </w:r>
      <w:r w:rsidR="00A50AB2" w:rsidRPr="00A50AB2">
        <w:rPr>
          <w:rFonts w:ascii="Estrangelo Edessa" w:eastAsia="Batang" w:hAnsi="Estrangelo Edessa" w:cs="Estrangelo Edessa"/>
          <w:sz w:val="24"/>
          <w:szCs w:val="24"/>
        </w:rPr>
        <w:t xml:space="preserve">   </w:t>
      </w:r>
      <w:r w:rsidR="002B6DEE" w:rsidRPr="00A50AB2">
        <w:rPr>
          <w:rFonts w:ascii="Estrangelo Edessa" w:eastAsia="Batang" w:hAnsi="Estrangelo Edessa" w:cs="Estrangelo Edessa"/>
          <w:sz w:val="24"/>
          <w:szCs w:val="24"/>
        </w:rPr>
        <w:t xml:space="preserve">Cell Phone: </w:t>
      </w:r>
      <w:r w:rsidR="00415C54">
        <w:rPr>
          <w:rFonts w:ascii="Estrangelo Edessa" w:eastAsia="Batang" w:hAnsi="Estrangelo Edessa" w:cs="Estrangelo Edessa"/>
          <w:sz w:val="24"/>
          <w:szCs w:val="24"/>
        </w:rPr>
        <w:t>______________________  Current Patient?:  Y/N</w:t>
      </w:r>
    </w:p>
    <w:sectPr w:rsidR="00A50AB2" w:rsidRPr="00A5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F5E"/>
    <w:multiLevelType w:val="hybridMultilevel"/>
    <w:tmpl w:val="31F4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6495B"/>
    <w:multiLevelType w:val="hybridMultilevel"/>
    <w:tmpl w:val="9E32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8089A"/>
    <w:multiLevelType w:val="hybridMultilevel"/>
    <w:tmpl w:val="934E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02"/>
    <w:rsid w:val="002B6DEE"/>
    <w:rsid w:val="00373802"/>
    <w:rsid w:val="00415C54"/>
    <w:rsid w:val="00445202"/>
    <w:rsid w:val="0055148E"/>
    <w:rsid w:val="007B2DFE"/>
    <w:rsid w:val="009C550D"/>
    <w:rsid w:val="00A50AB2"/>
    <w:rsid w:val="00C61D04"/>
    <w:rsid w:val="00D51FA5"/>
    <w:rsid w:val="00DD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02"/>
    <w:pPr>
      <w:ind w:left="720"/>
      <w:contextualSpacing/>
    </w:pPr>
  </w:style>
  <w:style w:type="paragraph" w:styleId="BalloonText">
    <w:name w:val="Balloon Text"/>
    <w:basedOn w:val="Normal"/>
    <w:link w:val="BalloonTextChar"/>
    <w:uiPriority w:val="99"/>
    <w:semiHidden/>
    <w:unhideWhenUsed/>
    <w:rsid w:val="00D5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02"/>
    <w:pPr>
      <w:ind w:left="720"/>
      <w:contextualSpacing/>
    </w:pPr>
  </w:style>
  <w:style w:type="paragraph" w:styleId="BalloonText">
    <w:name w:val="Balloon Text"/>
    <w:basedOn w:val="Normal"/>
    <w:link w:val="BalloonTextChar"/>
    <w:uiPriority w:val="99"/>
    <w:semiHidden/>
    <w:unhideWhenUsed/>
    <w:rsid w:val="00D5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8056BB68</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cp:lastPrinted>2015-03-18T15:07:00Z</cp:lastPrinted>
  <dcterms:created xsi:type="dcterms:W3CDTF">2016-05-13T13:58:00Z</dcterms:created>
  <dcterms:modified xsi:type="dcterms:W3CDTF">2016-05-13T13:58:00Z</dcterms:modified>
</cp:coreProperties>
</file>